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4D" w:rsidRDefault="007360AB" w:rsidP="004178DB">
      <w:pPr>
        <w:pStyle w:val="Formtitle"/>
        <w:widowControl w:val="0"/>
        <w:spacing w:before="0"/>
        <w:rPr>
          <w:rFonts w:ascii="Helvetica" w:hAnsi="Helvetic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15pt;margin-top:-.05pt;width:186.45pt;height:50.4pt;z-index:251659264;mso-position-horizontal-relative:text;mso-position-vertical-relative:text">
            <v:imagedata r:id="rId5" o:title="FirstEnergy&amp;OHOperCo's_Black"/>
          </v:shape>
        </w:pict>
      </w:r>
      <w:r w:rsidR="001E0C4D" w:rsidRPr="001E0C4D">
        <w:rPr>
          <w:rFonts w:ascii="Helvetica" w:hAnsi="Helvetica"/>
        </w:rPr>
        <w:t xml:space="preserve">Letter of Authorization for Release of Customer’s Electric Utility </w:t>
      </w:r>
      <w:r w:rsidR="001E0C4D">
        <w:rPr>
          <w:rFonts w:ascii="Helvetica" w:hAnsi="Helvetica"/>
        </w:rPr>
        <w:br/>
      </w:r>
      <w:r w:rsidR="001E0C4D" w:rsidRPr="001E0C4D">
        <w:rPr>
          <w:rFonts w:ascii="Helvetica" w:hAnsi="Helvetica"/>
        </w:rPr>
        <w:t xml:space="preserve">Account Number/SDI and/or Residential Historical Interval Data </w:t>
      </w:r>
    </w:p>
    <w:p w:rsidR="002F5FD4" w:rsidRPr="001E0C4D" w:rsidRDefault="001E0C4D" w:rsidP="004178DB">
      <w:pPr>
        <w:pStyle w:val="Formtitle"/>
        <w:widowControl w:val="0"/>
        <w:spacing w:before="0"/>
        <w:rPr>
          <w:rFonts w:ascii="Helvetica" w:hAnsi="Helvetica"/>
          <w:b w:val="0"/>
          <w:sz w:val="6"/>
          <w:szCs w:val="6"/>
        </w:rPr>
      </w:pPr>
      <w:r>
        <w:rPr>
          <w:rFonts w:ascii="Helvetica" w:hAnsi="Helvetica"/>
          <w:b w:val="0"/>
          <w:sz w:val="14"/>
          <w:szCs w:val="14"/>
        </w:rPr>
        <w:t>FORM NO. X-4428 (04-16)</w:t>
      </w:r>
    </w:p>
    <w:p w:rsidR="001E0C4D" w:rsidRDefault="001E0C4D" w:rsidP="004178DB">
      <w:pPr>
        <w:pStyle w:val="Formtitle"/>
        <w:widowControl w:val="0"/>
        <w:spacing w:before="0"/>
        <w:rPr>
          <w:rFonts w:ascii="Helvetica" w:hAnsi="Helvetica"/>
          <w:b w:val="0"/>
          <w:sz w:val="14"/>
          <w:szCs w:val="14"/>
        </w:rPr>
      </w:pPr>
    </w:p>
    <w:p w:rsidR="007360AB" w:rsidRDefault="007360AB" w:rsidP="004178DB">
      <w:pPr>
        <w:pStyle w:val="Formtitle"/>
        <w:widowControl w:val="0"/>
        <w:spacing w:before="0"/>
        <w:rPr>
          <w:rFonts w:ascii="Helvetica" w:hAnsi="Helvetica"/>
          <w:b w:val="0"/>
          <w:sz w:val="14"/>
          <w:szCs w:val="14"/>
        </w:rPr>
      </w:pPr>
    </w:p>
    <w:p w:rsidR="007360AB" w:rsidRPr="00150D3A" w:rsidRDefault="007360AB" w:rsidP="004178DB">
      <w:pPr>
        <w:pStyle w:val="Formtitle"/>
        <w:widowControl w:val="0"/>
        <w:spacing w:before="0"/>
        <w:rPr>
          <w:rFonts w:ascii="Helvetica" w:hAnsi="Helvetica"/>
          <w:b w:val="0"/>
          <w:sz w:val="14"/>
          <w:szCs w:val="14"/>
        </w:rPr>
      </w:pPr>
    </w:p>
    <w:tbl>
      <w:tblPr>
        <w:tblW w:w="11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40"/>
        <w:gridCol w:w="180"/>
        <w:gridCol w:w="270"/>
        <w:gridCol w:w="180"/>
        <w:gridCol w:w="90"/>
        <w:gridCol w:w="90"/>
        <w:gridCol w:w="180"/>
        <w:gridCol w:w="180"/>
        <w:gridCol w:w="180"/>
        <w:gridCol w:w="450"/>
        <w:gridCol w:w="1710"/>
        <w:gridCol w:w="450"/>
        <w:gridCol w:w="180"/>
        <w:gridCol w:w="270"/>
        <w:gridCol w:w="450"/>
        <w:gridCol w:w="545"/>
        <w:gridCol w:w="715"/>
        <w:gridCol w:w="990"/>
        <w:gridCol w:w="20"/>
        <w:gridCol w:w="635"/>
        <w:gridCol w:w="1075"/>
        <w:gridCol w:w="1265"/>
      </w:tblGrid>
      <w:tr w:rsidR="002623AD" w:rsidRPr="00673ED6" w:rsidTr="00673ED6">
        <w:trPr>
          <w:cantSplit/>
          <w:trHeight w:hRule="exact" w:val="480"/>
        </w:trPr>
        <w:tc>
          <w:tcPr>
            <w:tcW w:w="18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3AD" w:rsidRPr="00673ED6" w:rsidRDefault="002623AD" w:rsidP="00106E1D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CUSTOMER NAME</w:t>
            </w:r>
          </w:p>
        </w:tc>
        <w:tc>
          <w:tcPr>
            <w:tcW w:w="45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AD" w:rsidRPr="00673ED6" w:rsidRDefault="00DE5DCA" w:rsidP="00106E1D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AD" w:rsidRPr="00673ED6" w:rsidRDefault="002623AD" w:rsidP="00106E1D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PHONE NUMBER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AD" w:rsidRPr="00673ED6" w:rsidRDefault="00DE5DCA" w:rsidP="00106E1D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2623AD" w:rsidRPr="00673ED6" w:rsidTr="00673ED6">
        <w:trPr>
          <w:cantSplit/>
          <w:trHeight w:hRule="exact" w:val="58"/>
        </w:trPr>
        <w:tc>
          <w:tcPr>
            <w:tcW w:w="18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3AD" w:rsidRPr="00673ED6" w:rsidRDefault="002623AD" w:rsidP="00106E1D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459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2623AD" w:rsidRPr="00673ED6" w:rsidRDefault="002623AD" w:rsidP="00106E1D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AD" w:rsidRPr="00673ED6" w:rsidRDefault="002623AD" w:rsidP="00106E1D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3AD" w:rsidRPr="00673ED6" w:rsidRDefault="002623AD" w:rsidP="00106E1D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C1006C" w:rsidRPr="00673ED6" w:rsidTr="00673ED6">
        <w:trPr>
          <w:cantSplit/>
          <w:trHeight w:hRule="exact" w:val="480"/>
        </w:trPr>
        <w:tc>
          <w:tcPr>
            <w:tcW w:w="2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06C" w:rsidRPr="00673ED6" w:rsidRDefault="00C1006C" w:rsidP="00106E1D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CUSTOMER ADDRESS</w:t>
            </w:r>
          </w:p>
        </w:tc>
        <w:tc>
          <w:tcPr>
            <w:tcW w:w="89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06C" w:rsidRPr="00673ED6" w:rsidRDefault="00DE5DCA" w:rsidP="00106E1D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C1006C" w:rsidRPr="00673ED6" w:rsidTr="00673ED6">
        <w:trPr>
          <w:cantSplit/>
          <w:trHeight w:hRule="exact" w:val="43"/>
        </w:trPr>
        <w:tc>
          <w:tcPr>
            <w:tcW w:w="2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06C" w:rsidRPr="00673ED6" w:rsidRDefault="00C1006C" w:rsidP="00106E1D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89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006C" w:rsidRPr="00673ED6" w:rsidRDefault="00C1006C" w:rsidP="00106E1D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106E1D" w:rsidRPr="00673ED6" w:rsidTr="00673ED6">
        <w:trPr>
          <w:cantSplit/>
          <w:trHeight w:hRule="exact" w:val="4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E1D" w:rsidRPr="00673ED6" w:rsidRDefault="00106E1D" w:rsidP="00106E1D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CITY</w:t>
            </w:r>
          </w:p>
        </w:tc>
        <w:tc>
          <w:tcPr>
            <w:tcW w:w="5945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06E1D" w:rsidRPr="00673ED6" w:rsidRDefault="00DE5DCA" w:rsidP="00106E1D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E1D" w:rsidRPr="00673ED6" w:rsidRDefault="00106E1D" w:rsidP="00106E1D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STATE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6E1D" w:rsidRPr="00673ED6" w:rsidRDefault="00DE5DCA" w:rsidP="00106E1D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E1D" w:rsidRPr="00673ED6" w:rsidRDefault="00106E1D" w:rsidP="00106E1D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ZIP CODE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E1D" w:rsidRPr="00673ED6" w:rsidRDefault="00DE5DCA" w:rsidP="00106E1D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106E1D" w:rsidRPr="00673ED6" w:rsidTr="00673ED6">
        <w:trPr>
          <w:cantSplit/>
          <w:trHeight w:hRule="exact" w:val="4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06E1D" w:rsidRPr="00673ED6" w:rsidRDefault="00106E1D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5945" w:type="dxa"/>
            <w:gridSpan w:val="16"/>
            <w:tcBorders>
              <w:left w:val="nil"/>
              <w:bottom w:val="nil"/>
              <w:right w:val="nil"/>
            </w:tcBorders>
          </w:tcPr>
          <w:p w:rsidR="00106E1D" w:rsidRPr="00673ED6" w:rsidRDefault="00106E1D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06E1D" w:rsidRPr="00673ED6" w:rsidRDefault="00106E1D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1645" w:type="dxa"/>
            <w:gridSpan w:val="3"/>
            <w:tcBorders>
              <w:left w:val="nil"/>
              <w:bottom w:val="nil"/>
              <w:right w:val="nil"/>
            </w:tcBorders>
          </w:tcPr>
          <w:p w:rsidR="00106E1D" w:rsidRPr="00673ED6" w:rsidRDefault="00106E1D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06E1D" w:rsidRPr="00673ED6" w:rsidRDefault="00106E1D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106E1D" w:rsidRPr="00673ED6" w:rsidRDefault="00106E1D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8A74AC" w:rsidRPr="00673ED6" w:rsidTr="00673ED6">
        <w:trPr>
          <w:cantSplit/>
          <w:trHeight w:val="473"/>
        </w:trPr>
        <w:tc>
          <w:tcPr>
            <w:tcW w:w="28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AC" w:rsidRPr="00673ED6" w:rsidRDefault="008A74AC" w:rsidP="008A74AC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AUTHORIZED PERSON/TITLE</w:t>
            </w:r>
          </w:p>
        </w:tc>
        <w:tc>
          <w:tcPr>
            <w:tcW w:w="83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4AC" w:rsidRPr="00673ED6" w:rsidRDefault="00DE5DCA" w:rsidP="008A74AC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8A74AC" w:rsidRPr="00673ED6" w:rsidTr="00673ED6">
        <w:trPr>
          <w:cantSplit/>
          <w:trHeight w:hRule="exact" w:val="43"/>
        </w:trPr>
        <w:tc>
          <w:tcPr>
            <w:tcW w:w="28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AC" w:rsidRPr="00673ED6" w:rsidRDefault="008A74AC" w:rsidP="008A74AC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83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4AC" w:rsidRPr="00673ED6" w:rsidRDefault="008A74AC" w:rsidP="008A74AC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DD29AB" w:rsidRPr="00673ED6" w:rsidTr="00673ED6">
        <w:trPr>
          <w:cantSplit/>
          <w:trHeight w:val="473"/>
        </w:trPr>
        <w:tc>
          <w:tcPr>
            <w:tcW w:w="24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9AB" w:rsidRPr="00673ED6" w:rsidRDefault="00DD29AB" w:rsidP="00DD29AB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ACCOUNT/SDI NUMBER</w:t>
            </w:r>
          </w:p>
        </w:tc>
        <w:tc>
          <w:tcPr>
            <w:tcW w:w="87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9AB" w:rsidRPr="00673ED6" w:rsidRDefault="00DE5DCA" w:rsidP="00DD29AB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DD29AB" w:rsidRPr="00673ED6" w:rsidTr="00673ED6">
        <w:trPr>
          <w:cantSplit/>
          <w:trHeight w:hRule="exact" w:val="43"/>
        </w:trPr>
        <w:tc>
          <w:tcPr>
            <w:tcW w:w="24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9AB" w:rsidRPr="00673ED6" w:rsidRDefault="00DD29AB" w:rsidP="00DD29A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9AB" w:rsidRPr="00673ED6" w:rsidRDefault="00DD29AB" w:rsidP="00DD29A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8F6940" w:rsidRPr="00673ED6" w:rsidTr="001504B7">
        <w:trPr>
          <w:cantSplit/>
          <w:trHeight w:hRule="exact" w:val="731"/>
        </w:trPr>
        <w:tc>
          <w:tcPr>
            <w:tcW w:w="11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F6940" w:rsidRPr="00673ED6" w:rsidRDefault="00106E1D" w:rsidP="004178DB">
            <w:pPr>
              <w:pStyle w:val="Label"/>
              <w:widowControl w:val="0"/>
              <w:ind w:right="29"/>
              <w:rPr>
                <w:sz w:val="22"/>
                <w:szCs w:val="22"/>
              </w:rPr>
            </w:pPr>
            <w:r w:rsidRPr="00673ED6">
              <w:rPr>
                <w:sz w:val="22"/>
                <w:szCs w:val="22"/>
              </w:rPr>
              <w:t>For multiple account/SDI numbers, please attach a spreadsheet in Microsoft Excel format containing the accounts/SDI(s) for which you are requesting usage.</w:t>
            </w:r>
          </w:p>
        </w:tc>
      </w:tr>
      <w:tr w:rsidR="00F570FE" w:rsidRPr="00673ED6" w:rsidTr="001504B7">
        <w:trPr>
          <w:cantSplit/>
          <w:trHeight w:val="473"/>
        </w:trPr>
        <w:tc>
          <w:tcPr>
            <w:tcW w:w="548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570FE" w:rsidRPr="001504B7" w:rsidRDefault="00E5056D" w:rsidP="00C34A21">
            <w:pPr>
              <w:pStyle w:val="Label"/>
              <w:widowControl w:val="0"/>
              <w:ind w:right="29"/>
              <w:rPr>
                <w:b/>
                <w:sz w:val="22"/>
                <w:szCs w:val="22"/>
              </w:rPr>
            </w:pPr>
            <w:r w:rsidRPr="001504B7">
              <w:rPr>
                <w:b/>
                <w:sz w:val="22"/>
                <w:szCs w:val="22"/>
              </w:rPr>
              <w:t>Competitive Retail Electric Service (CRES) Provider</w:t>
            </w:r>
          </w:p>
        </w:tc>
        <w:tc>
          <w:tcPr>
            <w:tcW w:w="56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FE" w:rsidRPr="001504B7" w:rsidRDefault="00C34A21" w:rsidP="00C34A21">
            <w:pPr>
              <w:pStyle w:val="Label"/>
              <w:widowControl w:val="0"/>
              <w:ind w:right="29"/>
              <w:rPr>
                <w:b/>
                <w:sz w:val="22"/>
                <w:szCs w:val="22"/>
              </w:rPr>
            </w:pPr>
            <w:r w:rsidRPr="001504B7">
              <w:rPr>
                <w:b/>
                <w:sz w:val="22"/>
                <w:szCs w:val="22"/>
              </w:rPr>
              <w:t xml:space="preserve">(Includes Brokers, Power Marketers)                  </w:t>
            </w:r>
          </w:p>
        </w:tc>
      </w:tr>
      <w:tr w:rsidR="00F570FE" w:rsidRPr="00673ED6" w:rsidTr="00673ED6">
        <w:trPr>
          <w:cantSplit/>
          <w:trHeight w:hRule="exact" w:val="43"/>
        </w:trPr>
        <w:tc>
          <w:tcPr>
            <w:tcW w:w="503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70FE" w:rsidRPr="00673ED6" w:rsidRDefault="00F570FE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61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70FE" w:rsidRPr="00673ED6" w:rsidRDefault="00F570FE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C34A21" w:rsidRPr="00673ED6" w:rsidTr="00673ED6">
        <w:trPr>
          <w:cantSplit/>
          <w:trHeight w:hRule="exact" w:val="480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A21" w:rsidRPr="00673ED6" w:rsidRDefault="00C34A21" w:rsidP="00B87272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CRES NAME</w:t>
            </w:r>
          </w:p>
        </w:tc>
        <w:tc>
          <w:tcPr>
            <w:tcW w:w="52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21" w:rsidRPr="00673ED6" w:rsidRDefault="00DE5DCA" w:rsidP="00B87272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21" w:rsidRPr="00673ED6" w:rsidRDefault="00C34A21" w:rsidP="00B87272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PHONE NUMBER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21" w:rsidRPr="00673ED6" w:rsidRDefault="00DE5DCA" w:rsidP="00B87272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C34A21" w:rsidRPr="00673ED6" w:rsidTr="00673ED6">
        <w:trPr>
          <w:cantSplit/>
          <w:trHeight w:hRule="exact" w:val="58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A21" w:rsidRPr="00673ED6" w:rsidRDefault="00C34A21" w:rsidP="00B87272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5225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C34A21" w:rsidRPr="00673ED6" w:rsidRDefault="00C34A21" w:rsidP="00B87272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21" w:rsidRPr="00673ED6" w:rsidRDefault="00C34A21" w:rsidP="00B87272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4A21" w:rsidRPr="00673ED6" w:rsidRDefault="00C34A21" w:rsidP="00B87272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C34A21" w:rsidRPr="00673ED6" w:rsidTr="00673ED6">
        <w:trPr>
          <w:cantSplit/>
          <w:trHeight w:hRule="exact" w:val="480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21" w:rsidRPr="00673ED6" w:rsidRDefault="00C34A21" w:rsidP="00B87272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>ADDRESS</w:t>
            </w:r>
          </w:p>
        </w:tc>
        <w:tc>
          <w:tcPr>
            <w:tcW w:w="101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A21" w:rsidRPr="00673ED6" w:rsidRDefault="00DE5DCA" w:rsidP="00B87272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C34A21" w:rsidRPr="00673ED6" w:rsidTr="00673ED6">
        <w:trPr>
          <w:cantSplit/>
          <w:trHeight w:hRule="exact" w:val="43"/>
        </w:trPr>
        <w:tc>
          <w:tcPr>
            <w:tcW w:w="2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A21" w:rsidRPr="00673ED6" w:rsidRDefault="00C34A21" w:rsidP="00B87272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4A21" w:rsidRPr="00673ED6" w:rsidRDefault="00C34A21" w:rsidP="00B87272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B846F1" w:rsidRPr="00673ED6" w:rsidTr="00673ED6">
        <w:trPr>
          <w:cantSplit/>
          <w:trHeight w:hRule="exact" w:val="480"/>
        </w:trPr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6F1" w:rsidRPr="00673ED6" w:rsidRDefault="00B846F1" w:rsidP="00B846F1">
            <w:pPr>
              <w:pStyle w:val="Label"/>
              <w:widowControl w:val="0"/>
              <w:ind w:right="29"/>
              <w:rPr>
                <w:sz w:val="20"/>
              </w:rPr>
            </w:pPr>
            <w:r w:rsidRPr="00673ED6">
              <w:rPr>
                <w:sz w:val="20"/>
              </w:rPr>
              <w:t xml:space="preserve">E-MAIL </w:t>
            </w:r>
            <w:r w:rsidRPr="00673ED6">
              <w:rPr>
                <w:sz w:val="20"/>
              </w:rPr>
              <w:t>ADDRESS</w:t>
            </w:r>
          </w:p>
        </w:tc>
        <w:tc>
          <w:tcPr>
            <w:tcW w:w="93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6F1" w:rsidRPr="00673ED6" w:rsidRDefault="00DE5DCA" w:rsidP="00B87272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B846F1" w:rsidRPr="00673ED6" w:rsidTr="00673ED6">
        <w:trPr>
          <w:cantSplit/>
          <w:trHeight w:hRule="exact" w:val="43"/>
        </w:trPr>
        <w:tc>
          <w:tcPr>
            <w:tcW w:w="2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6F1" w:rsidRPr="00673ED6" w:rsidRDefault="00B846F1" w:rsidP="00B87272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911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6F1" w:rsidRPr="00673ED6" w:rsidRDefault="00B846F1" w:rsidP="00B87272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7F0EA9" w:rsidRPr="00673ED6" w:rsidTr="007F0EA9">
        <w:trPr>
          <w:cantSplit/>
          <w:trHeight w:hRule="exact" w:val="749"/>
        </w:trPr>
        <w:tc>
          <w:tcPr>
            <w:tcW w:w="111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A9" w:rsidRPr="007F0EA9" w:rsidRDefault="007F0EA9" w:rsidP="007F0EA9">
            <w:pPr>
              <w:jc w:val="left"/>
              <w:rPr>
                <w:b/>
                <w:sz w:val="22"/>
                <w:szCs w:val="22"/>
              </w:rPr>
            </w:pPr>
            <w:r w:rsidRPr="007F0EA9">
              <w:rPr>
                <w:b/>
                <w:sz w:val="22"/>
                <w:szCs w:val="22"/>
              </w:rPr>
              <w:t>Initial Box for release of specific account information to CRES provider listed above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F0EA9" w:rsidRPr="00673ED6" w:rsidTr="007F0EA9">
        <w:trPr>
          <w:cantSplit/>
          <w:trHeight w:hRule="exact" w:val="254"/>
        </w:trPr>
        <w:tc>
          <w:tcPr>
            <w:tcW w:w="11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F0EA9" w:rsidRPr="00673ED6" w:rsidRDefault="007F0EA9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B846F1" w:rsidRPr="00673ED6" w:rsidTr="00673ED6">
        <w:trPr>
          <w:cantSplit/>
          <w:trHeight w:hRule="exact" w:val="480"/>
        </w:trPr>
        <w:tc>
          <w:tcPr>
            <w:tcW w:w="1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F1" w:rsidRPr="00673ED6" w:rsidRDefault="00E20F7F" w:rsidP="00B846F1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cs="Arial"/>
                <w:sz w:val="22"/>
                <w:szCs w:val="22"/>
              </w:rPr>
            </w:pPr>
            <w:r w:rsidRPr="00673ED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55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846F1" w:rsidRPr="00673ED6" w:rsidRDefault="00E20F7F" w:rsidP="00673ED6">
            <w:pPr>
              <w:pStyle w:val="Label"/>
              <w:widowControl w:val="0"/>
              <w:ind w:right="29"/>
              <w:rPr>
                <w:b/>
                <w:sz w:val="22"/>
                <w:szCs w:val="22"/>
              </w:rPr>
            </w:pPr>
            <w:r w:rsidRPr="00673ED6">
              <w:rPr>
                <w:b/>
                <w:sz w:val="22"/>
                <w:szCs w:val="22"/>
              </w:rPr>
              <w:t xml:space="preserve"> </w:t>
            </w:r>
            <w:r w:rsidR="00B846F1" w:rsidRPr="00673ED6">
              <w:rPr>
                <w:b/>
                <w:sz w:val="22"/>
                <w:szCs w:val="22"/>
              </w:rPr>
              <w:t xml:space="preserve">Account/SDI Number Release: </w:t>
            </w:r>
            <w:r w:rsidR="00B846F1" w:rsidRPr="00673ED6">
              <w:rPr>
                <w:sz w:val="22"/>
                <w:szCs w:val="22"/>
              </w:rPr>
              <w:t xml:space="preserve">The above named customer authorizes the release of their </w:t>
            </w:r>
          </w:p>
        </w:tc>
      </w:tr>
      <w:tr w:rsidR="00B846F1" w:rsidRPr="00673ED6" w:rsidTr="00673ED6">
        <w:trPr>
          <w:cantSplit/>
          <w:trHeight w:hRule="exact" w:val="626"/>
        </w:trPr>
        <w:tc>
          <w:tcPr>
            <w:tcW w:w="11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846F1" w:rsidRPr="00673ED6" w:rsidRDefault="00673ED6" w:rsidP="001504B7">
            <w:pPr>
              <w:pStyle w:val="Label"/>
              <w:widowControl w:val="0"/>
              <w:spacing w:line="276" w:lineRule="auto"/>
              <w:ind w:right="29"/>
              <w:rPr>
                <w:sz w:val="22"/>
                <w:szCs w:val="22"/>
              </w:rPr>
            </w:pPr>
            <w:r w:rsidRPr="00673ED6">
              <w:rPr>
                <w:sz w:val="22"/>
                <w:szCs w:val="22"/>
              </w:rPr>
              <w:t xml:space="preserve">Account </w:t>
            </w:r>
            <w:r w:rsidR="00B846F1" w:rsidRPr="00673ED6">
              <w:rPr>
                <w:sz w:val="22"/>
                <w:szCs w:val="22"/>
              </w:rPr>
              <w:t>Number/Service Delivery Identification Number.</w:t>
            </w:r>
            <w:r w:rsidR="00B846F1" w:rsidRPr="00673ED6">
              <w:rPr>
                <w:sz w:val="22"/>
                <w:szCs w:val="22"/>
              </w:rPr>
              <w:t xml:space="preserve"> This information is to be used for one or all of the following: enrollment in a </w:t>
            </w:r>
            <w:r w:rsidR="00B846F1" w:rsidRPr="00673ED6">
              <w:rPr>
                <w:sz w:val="22"/>
                <w:szCs w:val="22"/>
              </w:rPr>
              <w:t>product or service; and/or obtaining usage data for pricing of a product or service.</w:t>
            </w:r>
          </w:p>
        </w:tc>
      </w:tr>
      <w:tr w:rsidR="00B846F1" w:rsidRPr="00673ED6" w:rsidTr="00673ED6">
        <w:trPr>
          <w:cantSplit/>
          <w:trHeight w:hRule="exact" w:val="326"/>
        </w:trPr>
        <w:tc>
          <w:tcPr>
            <w:tcW w:w="11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846F1" w:rsidRPr="00673ED6" w:rsidRDefault="00B846F1" w:rsidP="004178DB">
            <w:pPr>
              <w:pStyle w:val="Label"/>
              <w:widowControl w:val="0"/>
              <w:ind w:right="29"/>
              <w:rPr>
                <w:sz w:val="22"/>
                <w:szCs w:val="22"/>
              </w:rPr>
            </w:pPr>
          </w:p>
        </w:tc>
      </w:tr>
      <w:tr w:rsidR="00673ED6" w:rsidRPr="00673ED6" w:rsidTr="00673ED6">
        <w:trPr>
          <w:cantSplit/>
          <w:trHeight w:hRule="exact" w:val="480"/>
        </w:trPr>
        <w:tc>
          <w:tcPr>
            <w:tcW w:w="1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F7F" w:rsidRPr="00673ED6" w:rsidRDefault="00E20F7F" w:rsidP="00B87272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cs="Arial"/>
                <w:sz w:val="22"/>
                <w:szCs w:val="22"/>
              </w:rPr>
            </w:pPr>
            <w:r w:rsidRPr="00673ED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55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F7F" w:rsidRPr="00673ED6" w:rsidRDefault="00E20F7F" w:rsidP="00E20F7F">
            <w:pPr>
              <w:pStyle w:val="Label"/>
              <w:widowControl w:val="0"/>
              <w:ind w:right="29"/>
              <w:rPr>
                <w:b/>
                <w:sz w:val="22"/>
                <w:szCs w:val="22"/>
              </w:rPr>
            </w:pPr>
            <w:r w:rsidRPr="00673ED6">
              <w:rPr>
                <w:b/>
                <w:sz w:val="22"/>
                <w:szCs w:val="22"/>
              </w:rPr>
              <w:t xml:space="preserve"> Residential, Interval Historical Energy Usage Data Release:</w:t>
            </w:r>
            <w:r w:rsidRPr="00673ED6">
              <w:rPr>
                <w:sz w:val="22"/>
                <w:szCs w:val="22"/>
              </w:rPr>
              <w:t xml:space="preserve"> </w:t>
            </w:r>
          </w:p>
        </w:tc>
      </w:tr>
      <w:tr w:rsidR="00E20F7F" w:rsidRPr="00673ED6" w:rsidTr="001504B7">
        <w:trPr>
          <w:cantSplit/>
          <w:trHeight w:hRule="exact" w:val="1283"/>
        </w:trPr>
        <w:tc>
          <w:tcPr>
            <w:tcW w:w="11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20F7F" w:rsidRPr="00673ED6" w:rsidRDefault="00E20F7F" w:rsidP="001504B7">
            <w:pPr>
              <w:pStyle w:val="Label"/>
              <w:widowControl w:val="0"/>
              <w:spacing w:line="276" w:lineRule="auto"/>
              <w:ind w:right="29"/>
              <w:rPr>
                <w:sz w:val="22"/>
                <w:szCs w:val="22"/>
              </w:rPr>
            </w:pPr>
            <w:r w:rsidRPr="00673ED6">
              <w:rPr>
                <w:sz w:val="22"/>
                <w:szCs w:val="22"/>
              </w:rPr>
              <w:t xml:space="preserve">The above named residential customer authorizes the release of up to 24 months of </w:t>
            </w:r>
            <w:r w:rsidR="00696825" w:rsidRPr="00673ED6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696825" w:rsidRPr="00673ED6">
              <w:rPr>
                <w:sz w:val="22"/>
                <w:szCs w:val="22"/>
                <w:u w:val="single"/>
              </w:rPr>
              <w:instrText xml:space="preserve"> FORMTEXT </w:instrText>
            </w:r>
            <w:r w:rsidR="00696825" w:rsidRPr="00673ED6">
              <w:rPr>
                <w:sz w:val="22"/>
                <w:szCs w:val="22"/>
                <w:u w:val="single"/>
              </w:rPr>
            </w:r>
            <w:r w:rsidR="00696825" w:rsidRPr="00673ED6">
              <w:rPr>
                <w:sz w:val="22"/>
                <w:szCs w:val="22"/>
                <w:u w:val="single"/>
              </w:rPr>
              <w:fldChar w:fldCharType="separate"/>
            </w:r>
            <w:r w:rsidR="00696825" w:rsidRPr="00673ED6">
              <w:rPr>
                <w:noProof/>
                <w:sz w:val="22"/>
                <w:szCs w:val="22"/>
                <w:u w:val="single"/>
              </w:rPr>
              <w:t> </w:t>
            </w:r>
            <w:r w:rsidR="00696825" w:rsidRPr="00673ED6">
              <w:rPr>
                <w:noProof/>
                <w:sz w:val="22"/>
                <w:szCs w:val="22"/>
                <w:u w:val="single"/>
              </w:rPr>
              <w:t> </w:t>
            </w:r>
            <w:r w:rsidR="00696825" w:rsidRPr="00673ED6">
              <w:rPr>
                <w:noProof/>
                <w:sz w:val="22"/>
                <w:szCs w:val="22"/>
                <w:u w:val="single"/>
              </w:rPr>
              <w:t> </w:t>
            </w:r>
            <w:r w:rsidR="00696825" w:rsidRPr="00673ED6">
              <w:rPr>
                <w:noProof/>
                <w:sz w:val="22"/>
                <w:szCs w:val="22"/>
                <w:u w:val="single"/>
              </w:rPr>
              <w:t> </w:t>
            </w:r>
            <w:r w:rsidR="00696825" w:rsidRPr="00673ED6">
              <w:rPr>
                <w:noProof/>
                <w:sz w:val="22"/>
                <w:szCs w:val="22"/>
                <w:u w:val="single"/>
              </w:rPr>
              <w:t> </w:t>
            </w:r>
            <w:r w:rsidR="00696825" w:rsidRPr="00673ED6">
              <w:rPr>
                <w:sz w:val="22"/>
                <w:szCs w:val="22"/>
                <w:u w:val="single"/>
              </w:rPr>
              <w:fldChar w:fldCharType="end"/>
            </w:r>
            <w:bookmarkEnd w:id="13"/>
            <w:r w:rsidRPr="00673ED6">
              <w:rPr>
                <w:sz w:val="22"/>
                <w:szCs w:val="22"/>
              </w:rPr>
              <w:t xml:space="preserve"> kwh data, if available (Please fill in the blank with your request, e.g., Hourly, 30-minute, 15-minute, etc.). This information is to be used for pricing of a product or service.</w:t>
            </w:r>
          </w:p>
        </w:tc>
      </w:tr>
      <w:tr w:rsidR="00B846F1" w:rsidRPr="00673ED6" w:rsidTr="00405262">
        <w:trPr>
          <w:cantSplit/>
          <w:trHeight w:hRule="exact" w:val="983"/>
        </w:trPr>
        <w:tc>
          <w:tcPr>
            <w:tcW w:w="11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846F1" w:rsidRPr="00405262" w:rsidRDefault="00E20F7F" w:rsidP="00F04606">
            <w:pPr>
              <w:pStyle w:val="Label"/>
              <w:widowControl w:val="0"/>
              <w:spacing w:line="276" w:lineRule="auto"/>
              <w:ind w:right="29"/>
              <w:rPr>
                <w:b/>
                <w:sz w:val="22"/>
                <w:szCs w:val="22"/>
              </w:rPr>
            </w:pPr>
            <w:r w:rsidRPr="00405262">
              <w:rPr>
                <w:b/>
                <w:sz w:val="22"/>
                <w:szCs w:val="22"/>
              </w:rPr>
              <w:t xml:space="preserve">I realize that under the rules and regulations of the Public Utilities Commission of Ohio, I may refuse to allow </w:t>
            </w:r>
            <w:r w:rsidR="00696825" w:rsidRPr="00405262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Your Provider)"/>
                    <w:listEntry w:val="Ohio Edison"/>
                    <w:listEntry w:val="Toledo Edison"/>
                    <w:listEntry w:val="The Illuminating Company"/>
                  </w:ddList>
                </w:ffData>
              </w:fldChar>
            </w:r>
            <w:bookmarkStart w:id="14" w:name="Dropdown1"/>
            <w:r w:rsidR="00696825" w:rsidRPr="00405262">
              <w:rPr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5C2B09" w:rsidRPr="00405262">
              <w:rPr>
                <w:b/>
                <w:sz w:val="22"/>
                <w:szCs w:val="22"/>
                <w:u w:val="single"/>
              </w:rPr>
            </w:r>
            <w:r w:rsidR="00696825" w:rsidRPr="00405262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14"/>
            <w:r w:rsidRPr="00405262">
              <w:rPr>
                <w:b/>
                <w:sz w:val="22"/>
                <w:szCs w:val="22"/>
              </w:rPr>
              <w:t xml:space="preserve"> to release the information set forth above. By my signature, I freely give </w:t>
            </w:r>
            <w:r w:rsidR="00673ED6" w:rsidRPr="00405262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Your Provider)"/>
                    <w:listEntry w:val="Ohio Edison"/>
                    <w:listEntry w:val="Toledo Edison"/>
                    <w:listEntry w:val="The Illuminating Company"/>
                  </w:ddList>
                </w:ffData>
              </w:fldChar>
            </w:r>
            <w:r w:rsidR="00673ED6" w:rsidRPr="00405262">
              <w:rPr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405262" w:rsidRPr="00405262">
              <w:rPr>
                <w:b/>
                <w:sz w:val="22"/>
                <w:szCs w:val="22"/>
                <w:u w:val="single"/>
              </w:rPr>
            </w:r>
            <w:r w:rsidR="00673ED6" w:rsidRPr="00405262">
              <w:rPr>
                <w:b/>
                <w:sz w:val="22"/>
                <w:szCs w:val="22"/>
                <w:u w:val="single"/>
              </w:rPr>
              <w:fldChar w:fldCharType="end"/>
            </w:r>
            <w:r w:rsidR="00673ED6" w:rsidRPr="00405262">
              <w:rPr>
                <w:b/>
                <w:sz w:val="22"/>
                <w:szCs w:val="22"/>
              </w:rPr>
              <w:t xml:space="preserve"> </w:t>
            </w:r>
            <w:r w:rsidRPr="00405262">
              <w:rPr>
                <w:b/>
                <w:sz w:val="22"/>
                <w:szCs w:val="22"/>
              </w:rPr>
              <w:t>permission to release the information designated above.</w:t>
            </w:r>
          </w:p>
        </w:tc>
      </w:tr>
      <w:tr w:rsidR="00B846F1" w:rsidRPr="00673ED6" w:rsidTr="001504B7">
        <w:trPr>
          <w:cantSplit/>
          <w:trHeight w:hRule="exact" w:val="200"/>
        </w:trPr>
        <w:tc>
          <w:tcPr>
            <w:tcW w:w="11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846F1" w:rsidRPr="00673ED6" w:rsidRDefault="00B846F1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2F3010" w:rsidRPr="00673ED6" w:rsidTr="001504B7">
        <w:trPr>
          <w:cantSplit/>
          <w:trHeight w:val="473"/>
        </w:trPr>
        <w:tc>
          <w:tcPr>
            <w:tcW w:w="52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010" w:rsidRPr="00673ED6" w:rsidRDefault="002F3010" w:rsidP="001504B7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10" w:rsidRPr="00673ED6" w:rsidRDefault="002F3010" w:rsidP="001504B7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010" w:rsidRPr="00673ED6" w:rsidRDefault="001504B7" w:rsidP="001504B7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2F3010" w:rsidRPr="00673ED6" w:rsidTr="001504B7">
        <w:trPr>
          <w:cantSplit/>
          <w:trHeight w:val="472"/>
        </w:trPr>
        <w:tc>
          <w:tcPr>
            <w:tcW w:w="521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010" w:rsidRPr="00673ED6" w:rsidRDefault="001504B7" w:rsidP="004178DB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010" w:rsidRPr="00673ED6" w:rsidRDefault="002F3010" w:rsidP="004178DB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010" w:rsidRPr="00673ED6" w:rsidRDefault="001504B7" w:rsidP="004178DB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1504B7" w:rsidRPr="00673ED6" w:rsidTr="00213708">
        <w:trPr>
          <w:cantSplit/>
          <w:trHeight w:hRule="exact" w:val="416"/>
        </w:trPr>
        <w:tc>
          <w:tcPr>
            <w:tcW w:w="11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504B7" w:rsidRPr="00673ED6" w:rsidRDefault="00213708" w:rsidP="004178DB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2"/>
                <w:szCs w:val="22"/>
              </w:rPr>
              <w:t>T</w:t>
            </w:r>
            <w:r w:rsidRPr="001504B7">
              <w:rPr>
                <w:sz w:val="22"/>
                <w:szCs w:val="22"/>
              </w:rPr>
              <w:t xml:space="preserve">his authorization will expire one year from the date of the </w:t>
            </w:r>
            <w:r>
              <w:rPr>
                <w:sz w:val="22"/>
                <w:szCs w:val="22"/>
              </w:rPr>
              <w:t xml:space="preserve">customer signature </w:t>
            </w:r>
            <w:r w:rsidRPr="00213708">
              <w:rPr>
                <w:b/>
                <w:sz w:val="22"/>
                <w:szCs w:val="22"/>
                <w:u w:val="single"/>
              </w:rPr>
              <w:t>or</w:t>
            </w:r>
            <w:r>
              <w:rPr>
                <w:sz w:val="22"/>
                <w:szCs w:val="22"/>
              </w:rPr>
              <w:t xml:space="preserve"> on the date listed below.</w:t>
            </w:r>
          </w:p>
        </w:tc>
      </w:tr>
      <w:tr w:rsidR="007F0EA9" w:rsidRPr="00673ED6" w:rsidTr="007F0EA9">
        <w:trPr>
          <w:cantSplit/>
          <w:trHeight w:hRule="exact" w:val="480"/>
        </w:trPr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A9" w:rsidRPr="00673ED6" w:rsidRDefault="007F0EA9" w:rsidP="007F0EA9">
            <w:pPr>
              <w:pStyle w:val="Label"/>
              <w:widowControl w:val="0"/>
              <w:ind w:right="29"/>
              <w:rPr>
                <w:sz w:val="20"/>
              </w:rPr>
            </w:pPr>
            <w:r w:rsidRPr="001504B7">
              <w:rPr>
                <w:sz w:val="22"/>
                <w:szCs w:val="22"/>
              </w:rPr>
              <w:t>Expiration 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EA9" w:rsidRPr="00673ED6" w:rsidRDefault="00213708" w:rsidP="007F0EA9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65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A9" w:rsidRPr="00673ED6" w:rsidRDefault="00213708" w:rsidP="007F0EA9">
            <w:pPr>
              <w:pStyle w:val="Label"/>
              <w:widowControl w:val="0"/>
              <w:ind w:right="29"/>
              <w:rPr>
                <w:sz w:val="20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7F0EA9" w:rsidRPr="00673ED6" w:rsidTr="007F0EA9">
        <w:trPr>
          <w:cantSplit/>
          <w:trHeight w:hRule="exact" w:val="43"/>
        </w:trPr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A9" w:rsidRPr="00673ED6" w:rsidRDefault="007F0EA9" w:rsidP="007F0EA9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A9" w:rsidRPr="00673ED6" w:rsidRDefault="007F0EA9" w:rsidP="007F0EA9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  <w:tc>
          <w:tcPr>
            <w:tcW w:w="65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A9" w:rsidRPr="00673ED6" w:rsidRDefault="007F0EA9" w:rsidP="007F0EA9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  <w:tr w:rsidR="007F0EA9" w:rsidRPr="00673ED6" w:rsidTr="007F0EA9">
        <w:trPr>
          <w:cantSplit/>
          <w:trHeight w:hRule="exact" w:val="480"/>
        </w:trPr>
        <w:tc>
          <w:tcPr>
            <w:tcW w:w="11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F0EA9" w:rsidRPr="00673ED6" w:rsidRDefault="007F0EA9" w:rsidP="007F0EA9">
            <w:pPr>
              <w:pStyle w:val="Label"/>
              <w:widowControl w:val="0"/>
              <w:ind w:right="29"/>
              <w:rPr>
                <w:sz w:val="20"/>
              </w:rPr>
            </w:pPr>
          </w:p>
        </w:tc>
      </w:tr>
    </w:tbl>
    <w:p w:rsidR="002F5FD4" w:rsidRDefault="002F5FD4" w:rsidP="008F6940">
      <w:pPr>
        <w:pStyle w:val="PlainText"/>
        <w:ind w:left="0"/>
        <w:rPr>
          <w:sz w:val="32"/>
        </w:rPr>
      </w:pPr>
    </w:p>
    <w:sectPr w:rsidR="002F5FD4" w:rsidSect="0066535A">
      <w:pgSz w:w="12240" w:h="15840" w:code="1"/>
      <w:pgMar w:top="547" w:right="547" w:bottom="547" w:left="54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74B9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5060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30DD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4268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AA47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F6D0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E7A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8EF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8A32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968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ecMEiUP/rESUEMnQgcJcJXpbR7i77hqDjE9ZjZ6iZXTvJV/2ZZXvEafOYhaKnyrxB/C9DEPcr6z6z5Zu1dwNw==" w:salt="K0+y0fD57iPaj6tO4tdnl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68E"/>
    <w:rsid w:val="0008712B"/>
    <w:rsid w:val="00106E1D"/>
    <w:rsid w:val="001131DF"/>
    <w:rsid w:val="001504B7"/>
    <w:rsid w:val="00150D3A"/>
    <w:rsid w:val="001E0C4D"/>
    <w:rsid w:val="00213708"/>
    <w:rsid w:val="002623AD"/>
    <w:rsid w:val="002B16FC"/>
    <w:rsid w:val="002E5E2C"/>
    <w:rsid w:val="002F3010"/>
    <w:rsid w:val="002F5FD4"/>
    <w:rsid w:val="00405262"/>
    <w:rsid w:val="004178DB"/>
    <w:rsid w:val="005C2B09"/>
    <w:rsid w:val="005C2FCF"/>
    <w:rsid w:val="0066535A"/>
    <w:rsid w:val="00673ED6"/>
    <w:rsid w:val="00696825"/>
    <w:rsid w:val="007360AB"/>
    <w:rsid w:val="00740133"/>
    <w:rsid w:val="00753F20"/>
    <w:rsid w:val="007F0EA9"/>
    <w:rsid w:val="008A74AC"/>
    <w:rsid w:val="008F6940"/>
    <w:rsid w:val="00AA268E"/>
    <w:rsid w:val="00AB04C7"/>
    <w:rsid w:val="00AC7AD4"/>
    <w:rsid w:val="00B846F1"/>
    <w:rsid w:val="00C1006C"/>
    <w:rsid w:val="00C17E18"/>
    <w:rsid w:val="00C34A21"/>
    <w:rsid w:val="00C44F9F"/>
    <w:rsid w:val="00DD29AB"/>
    <w:rsid w:val="00DE5DCA"/>
    <w:rsid w:val="00E20F7F"/>
    <w:rsid w:val="00E5056D"/>
    <w:rsid w:val="00F04606"/>
    <w:rsid w:val="00F570FE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851D11-4D71-4178-A97C-1B9B28C2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/>
      <w:ind w:left="29" w:right="29"/>
      <w:jc w:val="center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eft">
    <w:name w:val="Normal left"/>
    <w:basedOn w:val="Normal"/>
    <w:next w:val="PlainText"/>
    <w:pPr>
      <w:spacing w:before="0"/>
      <w:jc w:val="left"/>
    </w:pPr>
    <w:rPr>
      <w:rFonts w:ascii="Times New Roman" w:hAnsi="Times New Roman"/>
    </w:rPr>
  </w:style>
  <w:style w:type="paragraph" w:customStyle="1" w:styleId="Formtitle">
    <w:name w:val="Form title"/>
    <w:pPr>
      <w:spacing w:before="20"/>
    </w:pPr>
    <w:rPr>
      <w:rFonts w:ascii="Arial" w:hAnsi="Arial"/>
      <w:b/>
    </w:rPr>
  </w:style>
  <w:style w:type="paragraph" w:customStyle="1" w:styleId="FormNo">
    <w:name w:val="Form No."/>
    <w:pPr>
      <w:spacing w:after="20"/>
    </w:pPr>
    <w:rPr>
      <w:rFonts w:ascii="Arial" w:hAnsi="Arial"/>
      <w:noProof/>
      <w:sz w:val="14"/>
    </w:rPr>
  </w:style>
  <w:style w:type="paragraph" w:customStyle="1" w:styleId="Label">
    <w:name w:val="Label"/>
    <w:pPr>
      <w:spacing w:before="40"/>
      <w:ind w:left="29"/>
    </w:pPr>
    <w:rPr>
      <w:rFonts w:ascii="Helvetica" w:hAnsi="Helvetica"/>
      <w:sz w:val="1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PlainText">
    <w:name w:val="Plain Text"/>
    <w:basedOn w:val="Normal"/>
    <w:pPr>
      <w:spacing w:before="20"/>
      <w:jc w:val="left"/>
    </w:pPr>
    <w:rPr>
      <w:rFonts w:ascii="Times New Roman" w:hAnsi="Times New Roman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ind w:left="29" w:right="29"/>
      <w:jc w:val="center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pPr>
      <w:ind w:left="0"/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7F0E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S\WORKING\START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STARTP.dot</Template>
  <TotalTime>216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FirstEnergy Corp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Administrative Services Dept</dc:creator>
  <cp:keywords/>
  <cp:lastModifiedBy>Cain, John M.</cp:lastModifiedBy>
  <cp:revision>13</cp:revision>
  <cp:lastPrinted>2016-04-07T14:22:00Z</cp:lastPrinted>
  <dcterms:created xsi:type="dcterms:W3CDTF">2016-04-06T18:38:00Z</dcterms:created>
  <dcterms:modified xsi:type="dcterms:W3CDTF">2016-04-07T14:44:00Z</dcterms:modified>
</cp:coreProperties>
</file>